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92" w:rsidRDefault="000D0B92"/>
    <w:p w:rsidR="000D0B92" w:rsidRPr="00D81D46" w:rsidRDefault="000D0B92" w:rsidP="000D0B92">
      <w:pPr>
        <w:jc w:val="center"/>
        <w:rPr>
          <w:rFonts w:ascii="Minion" w:hAnsi="Minion"/>
          <w:sz w:val="44"/>
        </w:rPr>
      </w:pPr>
      <w:r w:rsidRPr="005633B1">
        <w:rPr>
          <w:rFonts w:ascii="Minion" w:hAnsi="Minion"/>
          <w:sz w:val="44"/>
        </w:rPr>
        <w:t>Visitor/Resident Application</w:t>
      </w:r>
    </w:p>
    <w:p w:rsidR="000D0B92" w:rsidRPr="00D83C55" w:rsidRDefault="000D0B92">
      <w:pPr>
        <w:rPr>
          <w:rFonts w:ascii="Minion" w:hAnsi="Minio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1596"/>
        <w:gridCol w:w="1596"/>
        <w:gridCol w:w="3192"/>
      </w:tblGrid>
      <w:tr w:rsidR="000D0B92" w:rsidRPr="00252BDF">
        <w:tc>
          <w:tcPr>
            <w:tcW w:w="9576" w:type="dxa"/>
            <w:gridSpan w:val="4"/>
            <w:shd w:val="clear" w:color="auto" w:fill="D9D9D9"/>
          </w:tcPr>
          <w:p w:rsidR="000D0B92" w:rsidRPr="00252BDF" w:rsidRDefault="000D0B92" w:rsidP="000D0B92">
            <w:pPr>
              <w:spacing w:after="60"/>
              <w:rPr>
                <w:b/>
                <w:smallCaps/>
                <w:sz w:val="22"/>
                <w:lang w:bidi="x-none"/>
              </w:rPr>
            </w:pPr>
            <w:r w:rsidRPr="00252BDF">
              <w:rPr>
                <w:rFonts w:ascii="Minion" w:hAnsi="Minion"/>
                <w:b/>
                <w:smallCaps/>
                <w:sz w:val="22"/>
                <w:lang w:bidi="x-none"/>
              </w:rPr>
              <w:t>Applicant Contact Information</w:t>
            </w:r>
          </w:p>
        </w:tc>
      </w:tr>
      <w:tr w:rsidR="000D0B92" w:rsidRPr="00252BDF"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Last Name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0"/>
          </w:p>
        </w:tc>
        <w:tc>
          <w:tcPr>
            <w:tcW w:w="3192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First Name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"/>
          </w:p>
        </w:tc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Date of Birth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Text4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"/>
          </w:p>
        </w:tc>
      </w:tr>
      <w:tr w:rsidR="000D0B92" w:rsidRPr="00252BDF">
        <w:tc>
          <w:tcPr>
            <w:tcW w:w="9576" w:type="dxa"/>
            <w:gridSpan w:val="4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Current Address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3"/>
          </w:p>
        </w:tc>
      </w:tr>
      <w:tr w:rsidR="000D0B92" w:rsidRPr="00252BDF"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City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4"/>
          </w:p>
        </w:tc>
        <w:tc>
          <w:tcPr>
            <w:tcW w:w="3192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State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5"/>
          </w:p>
        </w:tc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Zip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6"/>
          </w:p>
        </w:tc>
      </w:tr>
      <w:tr w:rsidR="000D0B92" w:rsidRPr="00252BDF">
        <w:tc>
          <w:tcPr>
            <w:tcW w:w="4788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Phone(s)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7"/>
          </w:p>
        </w:tc>
        <w:tc>
          <w:tcPr>
            <w:tcW w:w="4788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Email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8"/>
          </w:p>
        </w:tc>
      </w:tr>
      <w:tr w:rsidR="000D0B92" w:rsidRPr="00252BDF">
        <w:tc>
          <w:tcPr>
            <w:tcW w:w="4788" w:type="dxa"/>
            <w:gridSpan w:val="2"/>
          </w:tcPr>
          <w:p w:rsidR="000D0B92" w:rsidRPr="00252BDF" w:rsidRDefault="000D0B92" w:rsidP="000D0B92">
            <w:pPr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Occupation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9"/>
          </w:p>
        </w:tc>
        <w:tc>
          <w:tcPr>
            <w:tcW w:w="4788" w:type="dxa"/>
            <w:gridSpan w:val="2"/>
          </w:tcPr>
          <w:p w:rsidR="000D0B92" w:rsidRPr="00252BDF" w:rsidRDefault="000D0B92" w:rsidP="000D0B92">
            <w:pPr>
              <w:spacing w:after="24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Employer/School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0"/>
          </w:p>
        </w:tc>
      </w:tr>
      <w:tr w:rsidR="000D0B92" w:rsidRPr="00252BDF">
        <w:tc>
          <w:tcPr>
            <w:tcW w:w="4788" w:type="dxa"/>
            <w:gridSpan w:val="2"/>
          </w:tcPr>
          <w:p w:rsidR="000D0B92" w:rsidRPr="00252BDF" w:rsidRDefault="000D0B92">
            <w:pPr>
              <w:rPr>
                <w:rFonts w:ascii="Minion" w:hAnsi="Minion"/>
                <w:sz w:val="22"/>
                <w:lang w:bidi="x-none"/>
              </w:rPr>
            </w:pPr>
            <w:r>
              <w:rPr>
                <w:rFonts w:ascii="Minion" w:hAnsi="Minion"/>
                <w:sz w:val="22"/>
                <w:lang w:bidi="x-none"/>
              </w:rPr>
              <w:t>Purpose of Stay</w:t>
            </w:r>
            <w:r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FORMCHECKBOX </w:instrText>
            </w:r>
            <w:r w:rsidRPr="00A2426E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1"/>
            <w:r w:rsidRPr="00252BDF">
              <w:rPr>
                <w:rFonts w:ascii="Minion" w:hAnsi="Minion"/>
                <w:sz w:val="22"/>
                <w:lang w:bidi="x-none"/>
              </w:rPr>
              <w:t xml:space="preserve"> Temporary Visit</w:t>
            </w:r>
          </w:p>
          <w:p w:rsidR="000D0B92" w:rsidRPr="00252BDF" w:rsidRDefault="000D0B92">
            <w:pPr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tab/>
              <w:t xml:space="preserve"> </w:t>
            </w: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FORMCHECKBOX </w:instrText>
            </w:r>
            <w:r w:rsidRPr="00A2426E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2"/>
            <w:r w:rsidRPr="00252BDF">
              <w:rPr>
                <w:rFonts w:ascii="Minion" w:hAnsi="Minion"/>
                <w:sz w:val="22"/>
                <w:lang w:bidi="x-none"/>
              </w:rPr>
              <w:t xml:space="preserve"> Personal Retreat</w:t>
            </w:r>
          </w:p>
          <w:p w:rsidR="000D0B92" w:rsidRPr="00252BDF" w:rsidRDefault="000D0B92">
            <w:pPr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FORMCHECKBOX </w:instrText>
            </w:r>
            <w:r w:rsidRPr="00A2426E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3"/>
            <w:r w:rsidRPr="00252BDF">
              <w:rPr>
                <w:rFonts w:ascii="Minion" w:hAnsi="Minion"/>
                <w:sz w:val="22"/>
                <w:lang w:bidi="x-none"/>
              </w:rPr>
              <w:t xml:space="preserve"> Residential Stay</w:t>
            </w:r>
          </w:p>
        </w:tc>
        <w:tc>
          <w:tcPr>
            <w:tcW w:w="4788" w:type="dxa"/>
            <w:gridSpan w:val="2"/>
          </w:tcPr>
          <w:p w:rsidR="000D0B92" w:rsidRPr="00252BDF" w:rsidRDefault="000D0B92" w:rsidP="000D0B92">
            <w:pPr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Proposed Dates of Stay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4"/>
          </w:p>
        </w:tc>
      </w:tr>
    </w:tbl>
    <w:p w:rsidR="000D0B92" w:rsidRPr="00D83C55" w:rsidRDefault="000D0B92">
      <w:pPr>
        <w:rPr>
          <w:rFonts w:ascii="Minion" w:hAnsi="Minion"/>
          <w:sz w:val="22"/>
        </w:rPr>
      </w:pPr>
    </w:p>
    <w:p w:rsidR="000D0B92" w:rsidRPr="00D83C55" w:rsidRDefault="000D0B92">
      <w:pPr>
        <w:rPr>
          <w:rFonts w:ascii="Minion" w:hAnsi="Minio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1596"/>
        <w:gridCol w:w="1596"/>
        <w:gridCol w:w="3192"/>
      </w:tblGrid>
      <w:tr w:rsidR="000D0B92" w:rsidRPr="00252BDF">
        <w:tc>
          <w:tcPr>
            <w:tcW w:w="9576" w:type="dxa"/>
            <w:gridSpan w:val="4"/>
            <w:shd w:val="clear" w:color="auto" w:fill="D9D9D9"/>
          </w:tcPr>
          <w:p w:rsidR="000D0B92" w:rsidRPr="00252BDF" w:rsidRDefault="000D0B92" w:rsidP="000D0B92">
            <w:pPr>
              <w:spacing w:after="60"/>
              <w:rPr>
                <w:b/>
                <w:smallCaps/>
                <w:sz w:val="22"/>
                <w:lang w:bidi="x-none"/>
              </w:rPr>
            </w:pPr>
            <w:r w:rsidRPr="00252BDF">
              <w:rPr>
                <w:rFonts w:ascii="Minion" w:hAnsi="Minion"/>
                <w:b/>
                <w:smallCaps/>
                <w:sz w:val="22"/>
                <w:lang w:bidi="x-none"/>
              </w:rPr>
              <w:t>Emergency Contact Information</w:t>
            </w:r>
          </w:p>
        </w:tc>
      </w:tr>
      <w:tr w:rsidR="000D0B92" w:rsidRPr="00252BDF"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Last Name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5"/>
          </w:p>
        </w:tc>
        <w:tc>
          <w:tcPr>
            <w:tcW w:w="3192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First Name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6"/>
          </w:p>
        </w:tc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Relationship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7"/>
          </w:p>
        </w:tc>
      </w:tr>
      <w:tr w:rsidR="000D0B92" w:rsidRPr="00252BDF">
        <w:tc>
          <w:tcPr>
            <w:tcW w:w="9576" w:type="dxa"/>
            <w:gridSpan w:val="4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Current Address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8"/>
          </w:p>
        </w:tc>
      </w:tr>
      <w:tr w:rsidR="000D0B92" w:rsidRPr="00252BDF"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City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19"/>
          </w:p>
        </w:tc>
        <w:tc>
          <w:tcPr>
            <w:tcW w:w="3192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State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0"/>
          </w:p>
        </w:tc>
        <w:tc>
          <w:tcPr>
            <w:tcW w:w="3192" w:type="dxa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Zip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1"/>
          </w:p>
        </w:tc>
      </w:tr>
      <w:tr w:rsidR="000D0B92" w:rsidRPr="00252BDF">
        <w:tc>
          <w:tcPr>
            <w:tcW w:w="4788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Phone(s)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2"/>
          </w:p>
        </w:tc>
        <w:tc>
          <w:tcPr>
            <w:tcW w:w="4788" w:type="dxa"/>
            <w:gridSpan w:val="2"/>
          </w:tcPr>
          <w:p w:rsidR="000D0B92" w:rsidRPr="00252BDF" w:rsidRDefault="000D0B92" w:rsidP="000D0B92">
            <w:pPr>
              <w:spacing w:after="240"/>
              <w:rPr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Email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3"/>
          </w:p>
        </w:tc>
      </w:tr>
    </w:tbl>
    <w:p w:rsidR="000D0B92" w:rsidRPr="00D83C55" w:rsidRDefault="000D0B92">
      <w:pPr>
        <w:rPr>
          <w:rFonts w:ascii="Minion" w:hAnsi="Minion"/>
          <w:sz w:val="22"/>
        </w:rPr>
      </w:pPr>
    </w:p>
    <w:p w:rsidR="000D0B92" w:rsidRPr="00D83C55" w:rsidRDefault="000D0B92">
      <w:pPr>
        <w:rPr>
          <w:rFonts w:ascii="Minion" w:hAnsi="Minio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0D0B92" w:rsidRPr="00252BDF">
        <w:tc>
          <w:tcPr>
            <w:tcW w:w="9576" w:type="dxa"/>
            <w:shd w:val="clear" w:color="auto" w:fill="D9D9D9"/>
          </w:tcPr>
          <w:p w:rsidR="000D0B92" w:rsidRPr="00252BDF" w:rsidRDefault="000D0B92" w:rsidP="000D0B92">
            <w:pPr>
              <w:spacing w:after="60"/>
              <w:rPr>
                <w:rFonts w:ascii="Minion" w:hAnsi="Minion"/>
                <w:b/>
                <w:smallCaps/>
                <w:sz w:val="22"/>
                <w:lang w:bidi="x-none"/>
              </w:rPr>
            </w:pPr>
            <w:r w:rsidRPr="00252BDF">
              <w:rPr>
                <w:rFonts w:ascii="Minion" w:hAnsi="Minion"/>
                <w:b/>
                <w:smallCaps/>
                <w:sz w:val="22"/>
                <w:lang w:bidi="x-none"/>
              </w:rPr>
              <w:t>Background Information</w:t>
            </w:r>
          </w:p>
        </w:tc>
      </w:tr>
      <w:tr w:rsidR="000D0B92" w:rsidRPr="00252BDF">
        <w:trPr>
          <w:cantSplit/>
          <w:trHeight w:val="2160"/>
        </w:trPr>
        <w:tc>
          <w:tcPr>
            <w:tcW w:w="9576" w:type="dxa"/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i/>
                <w:sz w:val="22"/>
                <w:lang w:bidi="x-none"/>
              </w:rPr>
              <w:t xml:space="preserve">For Resident Applicants only: </w:t>
            </w:r>
            <w:r w:rsidRPr="00252BDF">
              <w:rPr>
                <w:rFonts w:ascii="Minion" w:hAnsi="Minion"/>
                <w:sz w:val="22"/>
                <w:lang w:bidi="x-none"/>
              </w:rPr>
              <w:t>Why are you interested in joining our community?</w:t>
            </w:r>
          </w:p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4"/>
          </w:p>
        </w:tc>
      </w:tr>
      <w:tr w:rsidR="000D0B92" w:rsidRPr="00252BDF">
        <w:trPr>
          <w:cantSplit/>
          <w:trHeight w:val="1440"/>
        </w:trPr>
        <w:tc>
          <w:tcPr>
            <w:tcW w:w="9576" w:type="dxa"/>
            <w:tcBorders>
              <w:bottom w:val="single" w:sz="4" w:space="0" w:color="auto"/>
            </w:tcBorders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>Describe any previous experience with meditation and/or Buddhism.</w:t>
            </w:r>
          </w:p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5"/>
          </w:p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</w:p>
        </w:tc>
      </w:tr>
      <w:tr w:rsidR="000D0B92" w:rsidRPr="00252BDF">
        <w:tc>
          <w:tcPr>
            <w:tcW w:w="9576" w:type="dxa"/>
            <w:tcBorders>
              <w:bottom w:val="single" w:sz="4" w:space="0" w:color="auto"/>
            </w:tcBorders>
            <w:shd w:val="clear" w:color="auto" w:fill="D9D9D9"/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b/>
                <w:smallCaps/>
                <w:sz w:val="22"/>
                <w:lang w:bidi="x-none"/>
              </w:rPr>
              <w:t xml:space="preserve">Background Information </w:t>
            </w:r>
            <w:r w:rsidRPr="00252BDF">
              <w:rPr>
                <w:rFonts w:ascii="Minion" w:hAnsi="Minion"/>
                <w:i/>
                <w:sz w:val="22"/>
                <w:lang w:bidi="x-none"/>
              </w:rPr>
              <w:t>(continued</w:t>
            </w:r>
            <w:r w:rsidRPr="00252BDF">
              <w:rPr>
                <w:rFonts w:ascii="Minion" w:hAnsi="Minion"/>
                <w:i/>
                <w:smallCaps/>
                <w:sz w:val="22"/>
                <w:lang w:bidi="x-none"/>
              </w:rPr>
              <w:t>)</w:t>
            </w:r>
          </w:p>
        </w:tc>
      </w:tr>
      <w:tr w:rsidR="000D0B92" w:rsidRPr="00252BDF">
        <w:trPr>
          <w:cantSplit/>
          <w:trHeight w:val="2160"/>
        </w:trPr>
        <w:tc>
          <w:tcPr>
            <w:tcW w:w="9576" w:type="dxa"/>
            <w:tcBorders>
              <w:bottom w:val="single" w:sz="4" w:space="0" w:color="auto"/>
            </w:tcBorders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lastRenderedPageBreak/>
              <w:t>Provide any other information about your religious background that you believe might be helpful.</w:t>
            </w:r>
          </w:p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6"/>
          </w:p>
        </w:tc>
      </w:tr>
      <w:tr w:rsidR="000D0B92" w:rsidRPr="00252BDF">
        <w:trPr>
          <w:cantSplit/>
          <w:trHeight w:val="1440"/>
        </w:trPr>
        <w:tc>
          <w:tcPr>
            <w:tcW w:w="9576" w:type="dxa"/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>Have you ever been convicted of a crime?</w:t>
            </w: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4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FORMCHECKBOX </w:instrText>
            </w:r>
            <w:r w:rsidRPr="00A2426E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7"/>
            <w:r w:rsidRPr="00252BDF">
              <w:rPr>
                <w:rFonts w:ascii="Minion" w:hAnsi="Minion"/>
                <w:sz w:val="22"/>
                <w:lang w:bidi="x-none"/>
              </w:rPr>
              <w:t xml:space="preserve"> Yes</w:t>
            </w: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tab/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FORMCHECKBOX </w:instrText>
            </w:r>
            <w:r w:rsidRPr="00A2426E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8"/>
            <w:r w:rsidRPr="00252BDF">
              <w:rPr>
                <w:rFonts w:ascii="Minion" w:hAnsi="Minion"/>
                <w:sz w:val="22"/>
                <w:lang w:bidi="x-none"/>
              </w:rPr>
              <w:t xml:space="preserve"> No</w:t>
            </w:r>
          </w:p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If yes, please explain.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 w:rsidRPr="00252BDF">
              <w:rPr>
                <w:rFonts w:ascii="Minion" w:hAnsi="Minion"/>
                <w:noProof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noProof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noProof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noProof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noProof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29"/>
          </w:p>
        </w:tc>
      </w:tr>
      <w:tr w:rsidR="000D0B92" w:rsidRPr="00252BDF">
        <w:trPr>
          <w:cantSplit/>
          <w:trHeight w:val="2520"/>
        </w:trPr>
        <w:tc>
          <w:tcPr>
            <w:tcW w:w="9576" w:type="dxa"/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Please describe briefly experience you have had with psychiatric/psychotherapy or the healing arts as these may influence meditation training.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30"/>
          </w:p>
        </w:tc>
      </w:tr>
      <w:tr w:rsidR="000D0B92" w:rsidRPr="00252BDF">
        <w:trPr>
          <w:cantSplit/>
          <w:trHeight w:val="1440"/>
        </w:trPr>
        <w:tc>
          <w:tcPr>
            <w:tcW w:w="9576" w:type="dxa"/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Are you currently taking medications that are critical to your health? If yes, please describe.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31"/>
          </w:p>
        </w:tc>
      </w:tr>
      <w:tr w:rsidR="000D0B92" w:rsidRPr="00252BDF">
        <w:trPr>
          <w:cantSplit/>
          <w:trHeight w:val="1440"/>
        </w:trPr>
        <w:tc>
          <w:tcPr>
            <w:tcW w:w="9576" w:type="dxa"/>
          </w:tcPr>
          <w:p w:rsidR="000D0B92" w:rsidRPr="00252BDF" w:rsidRDefault="000D0B92" w:rsidP="000D0B92">
            <w:pPr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z w:val="22"/>
                <w:lang w:bidi="x-none"/>
              </w:rPr>
              <w:t xml:space="preserve">Describe any allergies or medical or dietary requirements. 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252BDF">
              <w:rPr>
                <w:rFonts w:ascii="Minion" w:hAnsi="Minion"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z w:val="22"/>
                <w:lang w:bidi="x-none"/>
              </w:rPr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separate"/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>
              <w:rPr>
                <w:rFonts w:ascii="Minion" w:hAnsi="Minion"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z w:val="22"/>
                <w:lang w:bidi="x-none"/>
              </w:rPr>
              <w:fldChar w:fldCharType="end"/>
            </w:r>
            <w:bookmarkEnd w:id="32"/>
          </w:p>
        </w:tc>
      </w:tr>
    </w:tbl>
    <w:p w:rsidR="000D0B92" w:rsidRPr="007C325B" w:rsidRDefault="000D0B92">
      <w:pPr>
        <w:rPr>
          <w:rFonts w:ascii="Minion" w:hAnsi="Minion"/>
          <w:sz w:val="22"/>
        </w:rPr>
      </w:pPr>
    </w:p>
    <w:p w:rsidR="000D0B92" w:rsidRPr="00552616" w:rsidRDefault="000D0B92" w:rsidP="000D0B92">
      <w:pPr>
        <w:tabs>
          <w:tab w:val="right" w:leader="underscore" w:pos="9360"/>
        </w:tabs>
        <w:rPr>
          <w:rFonts w:ascii="Minion" w:hAnsi="Minion"/>
          <w:b/>
          <w:smallCaps/>
          <w:sz w:val="22"/>
        </w:rPr>
      </w:pPr>
      <w:r w:rsidRPr="00552616">
        <w:rPr>
          <w:rFonts w:ascii="Minion" w:hAnsi="Minion"/>
          <w:b/>
          <w:smallCaps/>
          <w:sz w:val="22"/>
        </w:rPr>
        <w:t>Disclaimer &amp; Signature</w:t>
      </w:r>
    </w:p>
    <w:p w:rsidR="000D0B92" w:rsidRPr="007C325B" w:rsidRDefault="000D0B92" w:rsidP="000D0B92">
      <w:pPr>
        <w:tabs>
          <w:tab w:val="right" w:leader="underscore" w:pos="9360"/>
        </w:tabs>
        <w:rPr>
          <w:rFonts w:ascii="Minion" w:hAnsi="Minion"/>
          <w:sz w:val="22"/>
        </w:rPr>
      </w:pPr>
      <w:r w:rsidRPr="007C325B">
        <w:rPr>
          <w:rFonts w:ascii="Minion" w:hAnsi="Minion"/>
          <w:sz w:val="22"/>
        </w:rPr>
        <w:t xml:space="preserve">I certify that the above information is true and complete.  I agree to uphold the responsibilities of a Zen Buddhist Temple resident or visitor and have: </w:t>
      </w:r>
    </w:p>
    <w:p w:rsidR="000D0B92" w:rsidRPr="007C325B" w:rsidRDefault="000D0B92" w:rsidP="000D0B92">
      <w:pPr>
        <w:tabs>
          <w:tab w:val="right" w:leader="underscore" w:pos="9360"/>
        </w:tabs>
        <w:rPr>
          <w:rFonts w:ascii="Minion" w:hAnsi="Minion"/>
          <w:sz w:val="22"/>
        </w:rPr>
      </w:pPr>
    </w:p>
    <w:p w:rsidR="000D0B92" w:rsidRPr="007C325B" w:rsidRDefault="000D0B92" w:rsidP="000D0B92">
      <w:pPr>
        <w:numPr>
          <w:ilvl w:val="0"/>
          <w:numId w:val="1"/>
        </w:numPr>
        <w:tabs>
          <w:tab w:val="right" w:leader="underscore" w:pos="9360"/>
        </w:tabs>
        <w:spacing w:after="120"/>
        <w:rPr>
          <w:rFonts w:ascii="Minion" w:hAnsi="Minion"/>
          <w:sz w:val="22"/>
        </w:rPr>
      </w:pPr>
      <w:r w:rsidRPr="007C325B">
        <w:rPr>
          <w:rFonts w:ascii="Minion" w:hAnsi="Minion"/>
          <w:sz w:val="22"/>
        </w:rPr>
        <w:t>read and understand the Visitor’s Program Guidelines</w:t>
      </w:r>
    </w:p>
    <w:p w:rsidR="000D0B92" w:rsidRPr="007C325B" w:rsidRDefault="000D0B92" w:rsidP="000D0B92">
      <w:pPr>
        <w:numPr>
          <w:ilvl w:val="0"/>
          <w:numId w:val="1"/>
        </w:numPr>
        <w:tabs>
          <w:tab w:val="right" w:leader="underscore" w:pos="9360"/>
        </w:tabs>
        <w:spacing w:after="120"/>
        <w:rPr>
          <w:rFonts w:ascii="Minion" w:hAnsi="Minion"/>
          <w:sz w:val="22"/>
        </w:rPr>
      </w:pPr>
      <w:r w:rsidRPr="007C325B">
        <w:rPr>
          <w:rFonts w:ascii="Minion" w:hAnsi="Minion"/>
          <w:sz w:val="22"/>
        </w:rPr>
        <w:t>signed the Release from Liability</w:t>
      </w:r>
    </w:p>
    <w:p w:rsidR="000D0B92" w:rsidRPr="007C325B" w:rsidRDefault="000D0B92" w:rsidP="000D0B92">
      <w:pPr>
        <w:numPr>
          <w:ilvl w:val="0"/>
          <w:numId w:val="1"/>
        </w:numPr>
        <w:tabs>
          <w:tab w:val="right" w:leader="underscore" w:pos="9360"/>
        </w:tabs>
        <w:spacing w:after="240"/>
        <w:rPr>
          <w:rFonts w:ascii="Minion" w:hAnsi="Minion"/>
          <w:sz w:val="22"/>
        </w:rPr>
      </w:pPr>
      <w:r w:rsidRPr="007C325B">
        <w:rPr>
          <w:rFonts w:ascii="Minion" w:hAnsi="Minion"/>
          <w:sz w:val="22"/>
        </w:rPr>
        <w:t>completed a Temple Membership Form (</w:t>
      </w:r>
      <w:r w:rsidRPr="005504AD">
        <w:rPr>
          <w:rFonts w:ascii="Minion" w:hAnsi="Minion"/>
          <w:i/>
          <w:sz w:val="22"/>
        </w:rPr>
        <w:t>resident applicants only</w:t>
      </w:r>
      <w:r w:rsidRPr="007C325B">
        <w:rPr>
          <w:rFonts w:ascii="Minion" w:hAnsi="Minion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948"/>
        <w:gridCol w:w="2628"/>
      </w:tblGrid>
      <w:tr w:rsidR="000D0B92" w:rsidRPr="00252BDF">
        <w:tc>
          <w:tcPr>
            <w:tcW w:w="9576" w:type="dxa"/>
            <w:gridSpan w:val="2"/>
            <w:vAlign w:val="center"/>
          </w:tcPr>
          <w:p w:rsidR="000D0B92" w:rsidRPr="00252BDF" w:rsidRDefault="000D0B92" w:rsidP="000D0B92">
            <w:pPr>
              <w:tabs>
                <w:tab w:val="right" w:leader="underscore" w:pos="9360"/>
              </w:tabs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mallCaps/>
                <w:sz w:val="22"/>
                <w:lang w:bidi="x-none"/>
              </w:rPr>
              <w:t>Signature:</w:t>
            </w:r>
          </w:p>
        </w:tc>
      </w:tr>
      <w:tr w:rsidR="000D0B92" w:rsidRPr="00252BDF">
        <w:tc>
          <w:tcPr>
            <w:tcW w:w="6948" w:type="dxa"/>
            <w:vAlign w:val="center"/>
          </w:tcPr>
          <w:p w:rsidR="000D0B92" w:rsidRPr="00252BDF" w:rsidRDefault="000D0B92" w:rsidP="000D0B92">
            <w:pPr>
              <w:tabs>
                <w:tab w:val="right" w:leader="underscore" w:pos="9360"/>
              </w:tabs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mallCaps/>
                <w:sz w:val="22"/>
                <w:lang w:bidi="x-none"/>
              </w:rPr>
              <w:t xml:space="preserve">Print Name: </w:t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252BDF">
              <w:rPr>
                <w:rFonts w:ascii="Minion" w:hAnsi="Minion"/>
                <w:smallCaps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  <w:fldChar w:fldCharType="separate"/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  <w:fldChar w:fldCharType="end"/>
            </w:r>
            <w:bookmarkEnd w:id="33"/>
          </w:p>
        </w:tc>
        <w:tc>
          <w:tcPr>
            <w:tcW w:w="2628" w:type="dxa"/>
            <w:vAlign w:val="center"/>
          </w:tcPr>
          <w:p w:rsidR="000D0B92" w:rsidRPr="00252BDF" w:rsidRDefault="000D0B92" w:rsidP="000D0B92">
            <w:pPr>
              <w:tabs>
                <w:tab w:val="right" w:leader="underscore" w:pos="9360"/>
              </w:tabs>
              <w:spacing w:after="120"/>
              <w:rPr>
                <w:rFonts w:ascii="Minion" w:hAnsi="Minion"/>
                <w:sz w:val="22"/>
                <w:lang w:bidi="x-none"/>
              </w:rPr>
            </w:pPr>
            <w:r w:rsidRPr="00252BDF">
              <w:rPr>
                <w:rFonts w:ascii="Minion" w:hAnsi="Minion"/>
                <w:smallCaps/>
                <w:sz w:val="22"/>
                <w:lang w:bidi="x-none"/>
              </w:rPr>
              <w:t xml:space="preserve">Date: </w:t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4" w:name="Text31"/>
            <w:r w:rsidRPr="00252BDF">
              <w:rPr>
                <w:rFonts w:ascii="Minion" w:hAnsi="Minion"/>
                <w:smallCaps/>
                <w:sz w:val="22"/>
                <w:lang w:bidi="x-none"/>
              </w:rPr>
              <w:instrText xml:space="preserve"> FORMTEXT </w:instrText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  <w:fldChar w:fldCharType="separate"/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>
              <w:rPr>
                <w:rFonts w:ascii="Monaco" w:hAnsi="Monaco" w:cs="Monaco"/>
                <w:smallCaps/>
                <w:sz w:val="22"/>
                <w:lang w:bidi="x-none"/>
              </w:rPr>
              <w:t> </w:t>
            </w:r>
            <w:r w:rsidRPr="00252BDF">
              <w:rPr>
                <w:rFonts w:ascii="Minion" w:hAnsi="Minion"/>
                <w:smallCaps/>
                <w:sz w:val="22"/>
                <w:lang w:bidi="x-none"/>
              </w:rPr>
              <w:fldChar w:fldCharType="end"/>
            </w:r>
            <w:bookmarkEnd w:id="34"/>
          </w:p>
        </w:tc>
      </w:tr>
    </w:tbl>
    <w:p w:rsidR="000D0B92" w:rsidRPr="007C325B" w:rsidRDefault="000D0B92" w:rsidP="000D0B92">
      <w:pPr>
        <w:tabs>
          <w:tab w:val="right" w:leader="underscore" w:pos="9360"/>
        </w:tabs>
        <w:spacing w:after="240"/>
        <w:rPr>
          <w:rFonts w:ascii="Minion" w:hAnsi="Minion"/>
          <w:sz w:val="22"/>
        </w:rPr>
      </w:pPr>
    </w:p>
    <w:sectPr w:rsidR="000D0B92" w:rsidRPr="007C325B" w:rsidSect="000D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12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EE" w:rsidRDefault="00D44FEE">
      <w:r>
        <w:separator/>
      </w:r>
    </w:p>
  </w:endnote>
  <w:endnote w:type="continuationSeparator" w:id="0">
    <w:p w:rsidR="00D44FEE" w:rsidRDefault="00D4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inion">
    <w:altName w:val="Cochin"/>
    <w:charset w:val="00"/>
    <w:family w:val="auto"/>
    <w:pitch w:val="variable"/>
    <w:sig w:usb0="03000000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equiemText-HTF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92" w:rsidRPr="007C325B" w:rsidRDefault="000D0B92" w:rsidP="000D0B92">
    <w:pPr>
      <w:pStyle w:val="Footer"/>
      <w:jc w:val="right"/>
      <w:rPr>
        <w:rFonts w:ascii="Minion" w:hAnsi="Minion"/>
      </w:rPr>
    </w:pPr>
    <w:r w:rsidRPr="007C325B">
      <w:rPr>
        <w:rFonts w:ascii="Minion" w:hAnsi="Minion"/>
      </w:rPr>
      <w:t>Visitor/</w:t>
    </w:r>
    <w:r w:rsidRPr="005633B1">
      <w:rPr>
        <w:rFonts w:ascii="Minion" w:hAnsi="Minion"/>
      </w:rPr>
      <w:t xml:space="preserve"> </w:t>
    </w:r>
    <w:r w:rsidRPr="007C325B">
      <w:rPr>
        <w:rFonts w:ascii="Minion" w:hAnsi="Minion"/>
      </w:rPr>
      <w:t>Resident Application-Page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92" w:rsidRPr="004A2170" w:rsidRDefault="000D0B92" w:rsidP="000D0B92">
    <w:pPr>
      <w:jc w:val="center"/>
      <w:rPr>
        <w:rFonts w:ascii="RequiemText-HTF-Roman" w:hAnsi="RequiemText-HTF-Roman"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E" w:rsidRDefault="00D44F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EE" w:rsidRDefault="00D44FEE">
      <w:r>
        <w:separator/>
      </w:r>
    </w:p>
  </w:footnote>
  <w:footnote w:type="continuationSeparator" w:id="0">
    <w:p w:rsidR="00D44FEE" w:rsidRDefault="00D44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E" w:rsidRDefault="00D44FEE">
    <w:pPr>
      <w:pStyle w:val="Header"/>
    </w:pPr>
    <w:bookmarkStart w:id="35" w:name="_GoBack"/>
  </w:p>
  <w:bookmarkEnd w:id="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92" w:rsidRPr="003C5814" w:rsidRDefault="00D44FEE" w:rsidP="000D0B92">
    <w:pPr>
      <w:spacing w:after="80"/>
      <w:rPr>
        <w:rFonts w:ascii="RequiemText-HTF-Roman" w:hAnsi="RequiemText-HTF-Roman"/>
        <w:sz w:val="56"/>
      </w:rPr>
    </w:pPr>
    <w:r>
      <w:rPr>
        <w:rFonts w:ascii="RequiemText-HTF-Roman" w:hAnsi="RequiemText-HTF-Roman"/>
        <w:noProof/>
        <w:sz w:val="5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-175260</wp:posOffset>
              </wp:positionV>
              <wp:extent cx="732790" cy="652780"/>
              <wp:effectExtent l="635" t="2540" r="317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B92" w:rsidRDefault="00D44F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0545" cy="558800"/>
                                <wp:effectExtent l="0" t="0" r="8255" b="0"/>
                                <wp:docPr id="2" name="Picture 1" descr="lotu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tu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45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9.9pt;margin-top:-13.75pt;width:57.7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" stroked="f">
              <v:textbox>
                <w:txbxContent>
                  <w:p w:rsidR="000D0B92" w:rsidRDefault="00D44F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0545" cy="558800"/>
                          <wp:effectExtent l="0" t="0" r="8255" b="0"/>
                          <wp:docPr id="2" name="Picture 1" descr="lotu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tu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0545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D0B92" w:rsidRPr="003C5814">
      <w:rPr>
        <w:rFonts w:ascii="RequiemText-HTF-Roman" w:hAnsi="RequiemText-HTF-Roman"/>
        <w:sz w:val="56"/>
      </w:rPr>
      <w:t xml:space="preserve">         Zen Buddhist Temple</w:t>
    </w:r>
  </w:p>
  <w:p w:rsidR="000D0B92" w:rsidRPr="003C5814" w:rsidRDefault="000D0B92">
    <w:pPr>
      <w:rPr>
        <w:rFonts w:ascii="RequiemText-HTF-Roman" w:hAnsi="RequiemText-HTF-Roman"/>
        <w:sz w:val="22"/>
      </w:rPr>
    </w:pPr>
    <w:r w:rsidRPr="003C5814">
      <w:rPr>
        <w:rFonts w:ascii="RequiemText-HTF-Roman" w:hAnsi="RequiemText-HTF-Roman"/>
        <w:sz w:val="22"/>
      </w:rPr>
      <w:t xml:space="preserve">                                       Under the direction of Venerable Samu Sunim</w:t>
    </w:r>
  </w:p>
  <w:p w:rsidR="000D0B92" w:rsidRDefault="000D0B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EE" w:rsidRDefault="00D44F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186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BB3642"/>
    <w:multiLevelType w:val="hybridMultilevel"/>
    <w:tmpl w:val="89ACF8F2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EE"/>
    <w:rsid w:val="000D0B92"/>
    <w:rsid w:val="00D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70"/>
    <w:rPr>
      <w:rFonts w:ascii="Palatino" w:eastAsia="MS Mincho" w:hAnsi="Palati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2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3C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70"/>
    <w:rPr>
      <w:rFonts w:ascii="Palatino" w:eastAsia="MS Mincho" w:hAnsi="Palati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2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3C55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zenbuddhisttemple:Documents:Visitor's%20Program:Visitor's%20Program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Visitor's Program Application.dot</Template>
  <TotalTime>1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2008</vt:lpstr>
    </vt:vector>
  </TitlesOfParts>
  <Company>Hewlett-Packard</Company>
  <LinksUpToDate>false</LinksUpToDate>
  <CharactersWithSpaces>2119</CharactersWithSpaces>
  <SharedDoc>false</SharedDoc>
  <HLinks>
    <vt:vector size="6" baseType="variant">
      <vt:variant>
        <vt:i4>1704043</vt:i4>
      </vt:variant>
      <vt:variant>
        <vt:i4>6748</vt:i4>
      </vt:variant>
      <vt:variant>
        <vt:i4>1025</vt:i4>
      </vt:variant>
      <vt:variant>
        <vt:i4>1</vt:i4>
      </vt:variant>
      <vt:variant>
        <vt:lpwstr>lotus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2008</dc:title>
  <dc:subject/>
  <dc:creator>Zen Buddhist</dc:creator>
  <cp:keywords/>
  <cp:lastModifiedBy>Zen Buddhist</cp:lastModifiedBy>
  <cp:revision>1</cp:revision>
  <cp:lastPrinted>2008-12-09T02:41:00Z</cp:lastPrinted>
  <dcterms:created xsi:type="dcterms:W3CDTF">2017-09-20T18:38:00Z</dcterms:created>
  <dcterms:modified xsi:type="dcterms:W3CDTF">2017-09-20T18:40:00Z</dcterms:modified>
</cp:coreProperties>
</file>